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00" w:rsidRDefault="00A86300" w:rsidP="000073A6">
      <w:pPr>
        <w:pStyle w:val="NormalWeb"/>
        <w:shd w:val="clear" w:color="auto" w:fill="FFFFFF"/>
        <w:spacing w:before="230" w:beforeAutospacing="0" w:after="23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Занятие в средней группе на тему</w:t>
      </w:r>
    </w:p>
    <w:p w:rsidR="00A86300" w:rsidRDefault="00A86300" w:rsidP="000073A6">
      <w:pPr>
        <w:pStyle w:val="NormalWeb"/>
        <w:shd w:val="clear" w:color="auto" w:fill="FFFFFF"/>
        <w:spacing w:before="230" w:beforeAutospacing="0" w:after="23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«День медведя – Всероссийский праздник».</w:t>
      </w:r>
    </w:p>
    <w:p w:rsidR="00A86300" w:rsidRPr="00B20C48" w:rsidRDefault="00A86300" w:rsidP="000073A6">
      <w:pPr>
        <w:pStyle w:val="NormalWeb"/>
        <w:shd w:val="clear" w:color="auto" w:fill="FFFFFF"/>
        <w:spacing w:before="230" w:beforeAutospacing="0" w:after="230" w:afterAutospacing="0"/>
        <w:rPr>
          <w:sz w:val="36"/>
          <w:szCs w:val="36"/>
        </w:rPr>
      </w:pPr>
      <w:bookmarkStart w:id="0" w:name="_GoBack"/>
      <w:bookmarkEnd w:id="0"/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Цель:</w:t>
      </w:r>
      <w:r>
        <w:rPr>
          <w:sz w:val="26"/>
          <w:szCs w:val="26"/>
        </w:rPr>
        <w:t xml:space="preserve"> формирование положительного настроения от занятия физической, художественно-эстетической, речевой, познавательно-коммуникативной деятельности.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Задачи: 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- приобщать детей к здоровому образу жизни через двигательную активность;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- закрепить умение ориентироваться в пространстве;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- создавать положительный эмоциональный настрой в музыкальных играх;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- развивать память, логическое мышление, внимание;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- воспитывать уважение друг к другу, взаимопомощь.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- продолжить знакомство с техникой рваной аппликации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Оборудование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тоннель, цветная бумага, ножницы, шишки, музыка.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ХОД ЗАНЯТИЯ: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Воспитатель: </w:t>
      </w:r>
      <w:r>
        <w:rPr>
          <w:sz w:val="26"/>
          <w:szCs w:val="26"/>
        </w:rPr>
        <w:t>Ребята отгадайте загадку: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Летом ходит без дороги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Между сосен и берез.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А зимой он спит в берлоге,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От мороза пряча нос (медведь)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13декабря в России отмечается день медведя.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Ни об одном животном не сложено столько сказок, песен и легенд . Могучего медведя по праву считают символом России, ведь этот мощный зверь олицетворяет всю силу и удаль русского народа.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Считается, что именно в это время , т.е. в начале зимы медведь впадает в спячку.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Муз .руководитель: 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Ребята, давайте поиграем в игру «Кто быстрее заберется в берлогу»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(дети делятся на две команды и на перегонки пробираются через тоннель)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Дети поют песню «Где-то на белом свете»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Воспитатель: </w:t>
      </w:r>
      <w:r>
        <w:rPr>
          <w:sz w:val="26"/>
          <w:szCs w:val="26"/>
        </w:rPr>
        <w:t>Ребята, отгадайте загадки: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Эти ягоды все знают,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Нам лекарство заменяют.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Если вы больны ангиной,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Пейте на ночь чай с ….(малина)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 xml:space="preserve"> Пчелки летом потрудились,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Чтоб зимой мы угостились.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Открывай по шире рот,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Ешь душистый, сладкий …(мед)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Он зимой в берлоге спит,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Потихонечку храпит,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А проснется, ну реветь,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b/>
          <w:i/>
          <w:sz w:val="26"/>
          <w:szCs w:val="26"/>
        </w:rPr>
      </w:pPr>
      <w:r>
        <w:rPr>
          <w:sz w:val="26"/>
          <w:szCs w:val="26"/>
        </w:rPr>
        <w:t>Как зовут его?....(медведь)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Воспитатель: </w:t>
      </w:r>
      <w:r>
        <w:rPr>
          <w:sz w:val="26"/>
          <w:szCs w:val="26"/>
        </w:rPr>
        <w:t>давайте повторим что едят медведи (ягоды, мед, коренья)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Муз. руководитель: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Игра «У медведя во бору» под музыку.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Воспитатель: </w:t>
      </w:r>
      <w:r>
        <w:rPr>
          <w:sz w:val="26"/>
          <w:szCs w:val="26"/>
        </w:rPr>
        <w:t>А кто мне скажет как называют детей медведя? (медвежата)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Мальчики, давайте станцуем танец озорных медвежат, а девочка нам похлопают.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sz w:val="26"/>
          <w:szCs w:val="26"/>
        </w:rPr>
        <w:t>(танец медвежат)</w:t>
      </w:r>
    </w:p>
    <w:p w:rsidR="00A86300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i/>
          <w:sz w:val="26"/>
          <w:szCs w:val="26"/>
        </w:rPr>
        <w:t>Воспитатель:</w:t>
      </w:r>
      <w:r>
        <w:rPr>
          <w:sz w:val="26"/>
          <w:szCs w:val="26"/>
        </w:rPr>
        <w:t xml:space="preserve"> Какие вы молодцы! А теперь давайте сделаем аппликацию.</w:t>
      </w:r>
    </w:p>
    <w:p w:rsidR="00A86300" w:rsidRPr="006225E8" w:rsidRDefault="00A86300" w:rsidP="00A2684D">
      <w:pPr>
        <w:pStyle w:val="NormalWeb"/>
        <w:shd w:val="clear" w:color="auto" w:fill="FFFFFF"/>
        <w:spacing w:before="230" w:beforeAutospacing="0" w:after="230" w:afterAutospacing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Аппликация </w:t>
      </w:r>
      <w:r>
        <w:rPr>
          <w:sz w:val="26"/>
          <w:szCs w:val="26"/>
        </w:rPr>
        <w:t>в технике «рваная аппликация» «Медведь»</w:t>
      </w:r>
    </w:p>
    <w:p w:rsidR="00A86300" w:rsidRDefault="00A86300"/>
    <w:sectPr w:rsidR="00A86300" w:rsidSect="0055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4D"/>
    <w:rsid w:val="0000252B"/>
    <w:rsid w:val="000073A6"/>
    <w:rsid w:val="00012B4C"/>
    <w:rsid w:val="000806AF"/>
    <w:rsid w:val="003032D3"/>
    <w:rsid w:val="003372E7"/>
    <w:rsid w:val="00550283"/>
    <w:rsid w:val="005A052C"/>
    <w:rsid w:val="006225E8"/>
    <w:rsid w:val="00925DA0"/>
    <w:rsid w:val="00A2684D"/>
    <w:rsid w:val="00A32488"/>
    <w:rsid w:val="00A86300"/>
    <w:rsid w:val="00B20C48"/>
    <w:rsid w:val="00DD5475"/>
    <w:rsid w:val="00E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6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</dc:creator>
  <cp:keywords/>
  <dc:description/>
  <cp:lastModifiedBy>Admin</cp:lastModifiedBy>
  <cp:revision>5</cp:revision>
  <dcterms:created xsi:type="dcterms:W3CDTF">2022-12-08T10:55:00Z</dcterms:created>
  <dcterms:modified xsi:type="dcterms:W3CDTF">2022-12-19T06:35:00Z</dcterms:modified>
</cp:coreProperties>
</file>